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11" w:rsidRDefault="00C94111" w:rsidP="00C9411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Corso </w:t>
      </w:r>
      <w:r w:rsidR="00C7780E">
        <w:rPr>
          <w:rFonts w:ascii="Arial" w:hAnsi="Arial" w:cs="Arial"/>
          <w:b/>
          <w:sz w:val="28"/>
          <w:szCs w:val="28"/>
        </w:rPr>
        <w:t>IFTS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C94111" w:rsidRPr="00C94111" w:rsidRDefault="0045150F" w:rsidP="00C9411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PROLOGIS</w:t>
      </w:r>
      <w:r w:rsidR="00C7780E">
        <w:rPr>
          <w:rFonts w:ascii="Arial" w:hAnsi="Arial" w:cs="Arial"/>
          <w:b/>
          <w:sz w:val="28"/>
          <w:szCs w:val="28"/>
        </w:rPr>
        <w:t xml:space="preserve"> – </w:t>
      </w:r>
      <w:r w:rsidRPr="0045150F">
        <w:rPr>
          <w:rFonts w:ascii="Arial" w:hAnsi="Arial" w:cs="Arial"/>
          <w:b/>
          <w:sz w:val="28"/>
          <w:szCs w:val="28"/>
        </w:rPr>
        <w:t>TECNICHE PER LA PROGRAMMAZIONE DELLA PRODUZIONE E DELLA LOGISTICA</w:t>
      </w:r>
      <w:bookmarkStart w:id="0" w:name="_GoBack"/>
      <w:bookmarkEnd w:id="0"/>
    </w:p>
    <w:p w:rsidR="00C94111" w:rsidRDefault="00C94111" w:rsidP="00C94111">
      <w:pPr>
        <w:spacing w:line="480" w:lineRule="auto"/>
        <w:rPr>
          <w:rFonts w:ascii="Arial" w:eastAsia="MS Mincho" w:hAnsi="Arial" w:cs="Arial"/>
        </w:rPr>
      </w:pPr>
    </w:p>
    <w:p w:rsidR="00C94111" w:rsidRPr="00F44EA7" w:rsidRDefault="00C94111" w:rsidP="00C94111">
      <w:pPr>
        <w:spacing w:line="480" w:lineRule="auto"/>
        <w:rPr>
          <w:rFonts w:ascii="Arial" w:eastAsia="MS Mincho" w:hAnsi="Arial" w:cs="Arial"/>
        </w:rPr>
      </w:pPr>
      <w:r w:rsidRPr="00F44EA7">
        <w:rPr>
          <w:rFonts w:ascii="Arial" w:eastAsia="MS Mincho" w:hAnsi="Arial" w:cs="Arial"/>
        </w:rPr>
        <w:t>Il sottoscritto ………………………</w:t>
      </w:r>
      <w:proofErr w:type="gramStart"/>
      <w:r w:rsidRPr="00F44EA7">
        <w:rPr>
          <w:rFonts w:ascii="Arial" w:eastAsia="MS Mincho" w:hAnsi="Arial" w:cs="Arial"/>
        </w:rPr>
        <w:t>…….</w:t>
      </w:r>
      <w:proofErr w:type="gramEnd"/>
      <w:r w:rsidRPr="00F44EA7">
        <w:rPr>
          <w:rFonts w:ascii="Arial" w:eastAsia="MS Mincho" w:hAnsi="Arial" w:cs="Arial"/>
        </w:rPr>
        <w:t>.………. chiede il riconoscimento di crediti formativi per le seguenti UF:</w:t>
      </w:r>
    </w:p>
    <w:tbl>
      <w:tblPr>
        <w:tblW w:w="10321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810"/>
        <w:gridCol w:w="7695"/>
        <w:gridCol w:w="850"/>
      </w:tblGrid>
      <w:tr w:rsidR="00C94111" w:rsidRPr="006E7AA0" w:rsidTr="00A6033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111" w:rsidRPr="006E7AA0" w:rsidRDefault="00C94111" w:rsidP="00A60338">
            <w:pPr>
              <w:snapToGrid w:val="0"/>
              <w:jc w:val="center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Barrare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111" w:rsidRPr="006E7AA0" w:rsidRDefault="00C94111" w:rsidP="00A60338">
            <w:pPr>
              <w:snapToGrid w:val="0"/>
              <w:jc w:val="center"/>
              <w:rPr>
                <w:rFonts w:ascii="Arial" w:eastAsia="MS Mincho" w:hAnsi="Arial" w:cs="Arial"/>
                <w:b/>
              </w:rPr>
            </w:pPr>
            <w:r w:rsidRPr="006E7AA0">
              <w:rPr>
                <w:rFonts w:ascii="Arial" w:eastAsia="MS Mincho" w:hAnsi="Arial" w:cs="Arial"/>
                <w:b/>
              </w:rPr>
              <w:t>N.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111" w:rsidRPr="006E7AA0" w:rsidRDefault="00C94111" w:rsidP="00A60338">
            <w:pPr>
              <w:jc w:val="center"/>
              <w:rPr>
                <w:rFonts w:ascii="Arial" w:eastAsia="MS Mincho" w:hAnsi="Arial" w:cs="Arial"/>
                <w:b/>
              </w:rPr>
            </w:pPr>
            <w:r w:rsidRPr="006E7AA0">
              <w:rPr>
                <w:rFonts w:ascii="Arial" w:eastAsia="MS Mincho" w:hAnsi="Arial" w:cs="Arial"/>
                <w:b/>
              </w:rPr>
              <w:t>Titolo UF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11" w:rsidRPr="006E7AA0" w:rsidRDefault="00C94111" w:rsidP="00A60338">
            <w:pPr>
              <w:snapToGrid w:val="0"/>
              <w:jc w:val="center"/>
              <w:rPr>
                <w:rFonts w:ascii="Arial" w:eastAsia="MS Mincho" w:hAnsi="Arial"/>
                <w:b/>
              </w:rPr>
            </w:pPr>
            <w:r w:rsidRPr="006E7AA0">
              <w:rPr>
                <w:rFonts w:ascii="Arial" w:eastAsia="MS Mincho" w:hAnsi="Arial"/>
                <w:b/>
              </w:rPr>
              <w:t>Ore</w:t>
            </w:r>
          </w:p>
        </w:tc>
      </w:tr>
      <w:tr w:rsidR="0045150F" w:rsidRPr="002306CF" w:rsidTr="002F7D1C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50F" w:rsidRPr="002306CF" w:rsidRDefault="0045150F" w:rsidP="0045150F">
            <w:pPr>
              <w:snapToGrid w:val="0"/>
              <w:jc w:val="center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50F" w:rsidRPr="00E6586B" w:rsidRDefault="0045150F" w:rsidP="0045150F">
            <w:pPr>
              <w:pStyle w:val="Notetesto2"/>
              <w:snapToGrid w:val="0"/>
              <w:ind w:left="0"/>
              <w:jc w:val="center"/>
              <w:rPr>
                <w:rFonts w:asciiTheme="majorHAnsi" w:hAnsiTheme="majorHAnsi"/>
              </w:rPr>
            </w:pPr>
            <w:r w:rsidRPr="00E6586B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50F" w:rsidRPr="00E6586B" w:rsidRDefault="0045150F" w:rsidP="0045150F">
            <w:pPr>
              <w:pStyle w:val="Notetesto2"/>
              <w:snapToGrid w:val="0"/>
              <w:ind w:left="0"/>
              <w:rPr>
                <w:rFonts w:asciiTheme="majorHAnsi" w:hAnsiTheme="majorHAnsi"/>
              </w:rPr>
            </w:pPr>
            <w:r w:rsidRPr="00E6586B">
              <w:rPr>
                <w:rFonts w:asciiTheme="majorHAnsi" w:hAnsiTheme="majorHAnsi"/>
              </w:rPr>
              <w:t>Gestione delle relazioni interne ed esterne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F" w:rsidRPr="00E6586B" w:rsidRDefault="0045150F" w:rsidP="0045150F">
            <w:pPr>
              <w:pStyle w:val="Notetesto2"/>
              <w:snapToGrid w:val="0"/>
              <w:ind w:left="0"/>
              <w:jc w:val="center"/>
              <w:rPr>
                <w:rFonts w:asciiTheme="majorHAnsi" w:hAnsiTheme="majorHAnsi"/>
              </w:rPr>
            </w:pPr>
            <w:r w:rsidRPr="00E6586B">
              <w:rPr>
                <w:rFonts w:asciiTheme="majorHAnsi" w:hAnsiTheme="majorHAnsi"/>
              </w:rPr>
              <w:t>20</w:t>
            </w:r>
          </w:p>
        </w:tc>
      </w:tr>
      <w:tr w:rsidR="0045150F" w:rsidRPr="002306CF" w:rsidTr="002F7D1C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50F" w:rsidRPr="002306CF" w:rsidRDefault="0045150F" w:rsidP="0045150F">
            <w:pPr>
              <w:snapToGrid w:val="0"/>
              <w:jc w:val="center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50F" w:rsidRPr="00E6586B" w:rsidRDefault="0045150F" w:rsidP="0045150F">
            <w:pPr>
              <w:pStyle w:val="Notetesto2"/>
              <w:snapToGrid w:val="0"/>
              <w:ind w:left="0"/>
              <w:jc w:val="center"/>
              <w:rPr>
                <w:rFonts w:asciiTheme="majorHAnsi" w:hAnsiTheme="majorHAnsi"/>
              </w:rPr>
            </w:pPr>
            <w:r w:rsidRPr="00E6586B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50F" w:rsidRPr="00E6586B" w:rsidRDefault="0045150F" w:rsidP="0045150F">
            <w:pPr>
              <w:pStyle w:val="Notetesto2"/>
              <w:snapToGrid w:val="0"/>
              <w:ind w:left="0"/>
              <w:rPr>
                <w:rFonts w:asciiTheme="majorHAnsi" w:hAnsiTheme="majorHAnsi"/>
              </w:rPr>
            </w:pPr>
            <w:r w:rsidRPr="00E6586B">
              <w:rPr>
                <w:rFonts w:asciiTheme="majorHAnsi" w:hAnsiTheme="majorHAnsi"/>
              </w:rPr>
              <w:t>Strumenti e tecniche per la gestione dei dati e del processo produttivo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F" w:rsidRPr="00E6586B" w:rsidRDefault="0045150F" w:rsidP="0045150F">
            <w:pPr>
              <w:pStyle w:val="Notetesto2"/>
              <w:snapToGrid w:val="0"/>
              <w:ind w:left="0"/>
              <w:jc w:val="center"/>
              <w:rPr>
                <w:rFonts w:asciiTheme="majorHAnsi" w:hAnsiTheme="majorHAnsi"/>
              </w:rPr>
            </w:pPr>
            <w:r w:rsidRPr="00E6586B">
              <w:rPr>
                <w:rFonts w:asciiTheme="majorHAnsi" w:hAnsiTheme="majorHAnsi"/>
              </w:rPr>
              <w:t>30</w:t>
            </w:r>
          </w:p>
        </w:tc>
      </w:tr>
      <w:tr w:rsidR="0045150F" w:rsidRPr="002306CF" w:rsidTr="002F7D1C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50F" w:rsidRPr="002306CF" w:rsidRDefault="0045150F" w:rsidP="0045150F">
            <w:pPr>
              <w:snapToGrid w:val="0"/>
              <w:jc w:val="center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50F" w:rsidRPr="00E6586B" w:rsidRDefault="0045150F" w:rsidP="0045150F">
            <w:pPr>
              <w:pStyle w:val="Notetesto2"/>
              <w:snapToGrid w:val="0"/>
              <w:ind w:left="0"/>
              <w:jc w:val="center"/>
              <w:rPr>
                <w:rFonts w:asciiTheme="majorHAnsi" w:hAnsiTheme="majorHAnsi"/>
              </w:rPr>
            </w:pPr>
            <w:r w:rsidRPr="00E6586B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50F" w:rsidRPr="00E6586B" w:rsidRDefault="0045150F" w:rsidP="0045150F">
            <w:pPr>
              <w:pStyle w:val="Notetesto2"/>
              <w:snapToGrid w:val="0"/>
              <w:ind w:left="0"/>
              <w:rPr>
                <w:rFonts w:asciiTheme="majorHAnsi" w:hAnsiTheme="majorHAnsi"/>
              </w:rPr>
            </w:pPr>
            <w:r w:rsidRPr="00E6586B">
              <w:rPr>
                <w:rFonts w:asciiTheme="majorHAnsi" w:hAnsiTheme="majorHAnsi"/>
              </w:rPr>
              <w:t>Inglese tecnico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F" w:rsidRPr="00E6586B" w:rsidRDefault="0045150F" w:rsidP="0045150F">
            <w:pPr>
              <w:pStyle w:val="Notetesto2"/>
              <w:snapToGrid w:val="0"/>
              <w:ind w:left="0"/>
              <w:jc w:val="center"/>
              <w:rPr>
                <w:rFonts w:asciiTheme="majorHAnsi" w:hAnsiTheme="majorHAnsi"/>
              </w:rPr>
            </w:pPr>
            <w:r w:rsidRPr="00E6586B">
              <w:rPr>
                <w:rFonts w:asciiTheme="majorHAnsi" w:hAnsiTheme="majorHAnsi"/>
              </w:rPr>
              <w:t>25</w:t>
            </w:r>
          </w:p>
        </w:tc>
      </w:tr>
      <w:tr w:rsidR="0045150F" w:rsidRPr="002306CF" w:rsidTr="002F7D1C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50F" w:rsidRPr="002306CF" w:rsidRDefault="0045150F" w:rsidP="0045150F">
            <w:pPr>
              <w:snapToGrid w:val="0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50F" w:rsidRPr="00E6586B" w:rsidRDefault="0045150F" w:rsidP="0045150F">
            <w:pPr>
              <w:pStyle w:val="Notetesto2"/>
              <w:snapToGrid w:val="0"/>
              <w:ind w:left="0"/>
              <w:jc w:val="center"/>
              <w:rPr>
                <w:rFonts w:asciiTheme="majorHAnsi" w:hAnsiTheme="majorHAnsi"/>
              </w:rPr>
            </w:pPr>
            <w:r w:rsidRPr="00E6586B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50F" w:rsidRPr="00E6586B" w:rsidRDefault="0045150F" w:rsidP="0045150F">
            <w:pPr>
              <w:pStyle w:val="Notetesto2"/>
              <w:snapToGrid w:val="0"/>
              <w:ind w:left="0"/>
              <w:rPr>
                <w:rFonts w:asciiTheme="majorHAnsi" w:hAnsiTheme="majorHAnsi"/>
              </w:rPr>
            </w:pPr>
            <w:r w:rsidRPr="00E6586B">
              <w:rPr>
                <w:rFonts w:asciiTheme="majorHAnsi" w:hAnsiTheme="majorHAnsi"/>
              </w:rPr>
              <w:t>Il sistema azienda – elementi strutturali e organizzativi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F" w:rsidRPr="00E6586B" w:rsidRDefault="0045150F" w:rsidP="0045150F">
            <w:pPr>
              <w:pStyle w:val="Notetesto2"/>
              <w:snapToGrid w:val="0"/>
              <w:ind w:left="0"/>
              <w:jc w:val="center"/>
              <w:rPr>
                <w:rFonts w:asciiTheme="majorHAnsi" w:hAnsiTheme="majorHAnsi"/>
              </w:rPr>
            </w:pPr>
            <w:r w:rsidRPr="00E6586B">
              <w:rPr>
                <w:rFonts w:asciiTheme="majorHAnsi" w:hAnsiTheme="majorHAnsi"/>
              </w:rPr>
              <w:t>15</w:t>
            </w:r>
          </w:p>
        </w:tc>
      </w:tr>
      <w:tr w:rsidR="0045150F" w:rsidRPr="002306CF" w:rsidTr="002F7D1C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50F" w:rsidRPr="002306CF" w:rsidRDefault="0045150F" w:rsidP="0045150F">
            <w:pPr>
              <w:snapToGrid w:val="0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50F" w:rsidRPr="00E6586B" w:rsidRDefault="0045150F" w:rsidP="0045150F">
            <w:pPr>
              <w:pStyle w:val="Notetesto2"/>
              <w:snapToGrid w:val="0"/>
              <w:ind w:left="0"/>
              <w:jc w:val="center"/>
              <w:rPr>
                <w:rFonts w:asciiTheme="majorHAnsi" w:hAnsiTheme="majorHAnsi"/>
              </w:rPr>
            </w:pPr>
            <w:r w:rsidRPr="00E6586B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50F" w:rsidRPr="00E6586B" w:rsidRDefault="0045150F" w:rsidP="0045150F">
            <w:pPr>
              <w:pStyle w:val="Notetesto2"/>
              <w:snapToGrid w:val="0"/>
              <w:ind w:left="0"/>
              <w:rPr>
                <w:rFonts w:asciiTheme="majorHAnsi" w:hAnsiTheme="majorHAnsi"/>
              </w:rPr>
            </w:pPr>
            <w:r w:rsidRPr="00E6586B">
              <w:rPr>
                <w:rFonts w:asciiTheme="majorHAnsi" w:hAnsiTheme="majorHAnsi"/>
              </w:rPr>
              <w:t>Principi di sicurezza nel processo produttivo e in magazzino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F" w:rsidRPr="00E6586B" w:rsidRDefault="0045150F" w:rsidP="0045150F">
            <w:pPr>
              <w:pStyle w:val="Notetesto2"/>
              <w:snapToGrid w:val="0"/>
              <w:ind w:left="0"/>
              <w:jc w:val="center"/>
              <w:rPr>
                <w:rFonts w:asciiTheme="majorHAnsi" w:hAnsiTheme="majorHAnsi"/>
              </w:rPr>
            </w:pPr>
            <w:r w:rsidRPr="00E6586B">
              <w:rPr>
                <w:rFonts w:asciiTheme="majorHAnsi" w:hAnsiTheme="majorHAnsi"/>
              </w:rPr>
              <w:t>15</w:t>
            </w:r>
          </w:p>
        </w:tc>
      </w:tr>
      <w:tr w:rsidR="0045150F" w:rsidRPr="002306CF" w:rsidTr="002F7D1C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50F" w:rsidRPr="002306CF" w:rsidRDefault="0045150F" w:rsidP="0045150F">
            <w:pPr>
              <w:snapToGrid w:val="0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50F" w:rsidRPr="00E6586B" w:rsidRDefault="0045150F" w:rsidP="0045150F">
            <w:pPr>
              <w:pStyle w:val="Notetesto2"/>
              <w:snapToGrid w:val="0"/>
              <w:ind w:left="0"/>
              <w:jc w:val="center"/>
              <w:rPr>
                <w:rFonts w:asciiTheme="majorHAnsi" w:hAnsiTheme="majorHAnsi"/>
              </w:rPr>
            </w:pPr>
            <w:r w:rsidRPr="00E6586B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50F" w:rsidRPr="00E6586B" w:rsidRDefault="0045150F" w:rsidP="0045150F">
            <w:pPr>
              <w:pStyle w:val="Notetesto2"/>
              <w:snapToGrid w:val="0"/>
              <w:ind w:left="0"/>
              <w:rPr>
                <w:rFonts w:asciiTheme="majorHAnsi" w:hAnsiTheme="majorHAnsi"/>
              </w:rPr>
            </w:pPr>
            <w:r w:rsidRPr="00E6586B">
              <w:rPr>
                <w:rFonts w:asciiTheme="majorHAnsi" w:hAnsiTheme="majorHAnsi"/>
              </w:rPr>
              <w:t xml:space="preserve">Strategie di impresa e introduzione alla </w:t>
            </w:r>
            <w:proofErr w:type="spellStart"/>
            <w:r w:rsidRPr="00E6586B">
              <w:rPr>
                <w:rFonts w:asciiTheme="majorHAnsi" w:hAnsiTheme="majorHAnsi"/>
              </w:rPr>
              <w:t>supply</w:t>
            </w:r>
            <w:proofErr w:type="spellEnd"/>
            <w:r w:rsidRPr="00E6586B">
              <w:rPr>
                <w:rFonts w:asciiTheme="majorHAnsi" w:hAnsiTheme="majorHAnsi"/>
              </w:rPr>
              <w:t xml:space="preserve"> </w:t>
            </w:r>
            <w:proofErr w:type="spellStart"/>
            <w:r w:rsidRPr="00E6586B">
              <w:rPr>
                <w:rFonts w:asciiTheme="majorHAnsi" w:hAnsiTheme="majorHAnsi"/>
              </w:rPr>
              <w:t>chain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F" w:rsidRPr="00E6586B" w:rsidRDefault="0045150F" w:rsidP="0045150F">
            <w:pPr>
              <w:pStyle w:val="Notetesto2"/>
              <w:snapToGrid w:val="0"/>
              <w:ind w:left="0"/>
              <w:jc w:val="center"/>
              <w:rPr>
                <w:rFonts w:asciiTheme="majorHAnsi" w:hAnsiTheme="majorHAnsi"/>
              </w:rPr>
            </w:pPr>
            <w:r w:rsidRPr="00E6586B">
              <w:rPr>
                <w:rFonts w:asciiTheme="majorHAnsi" w:hAnsiTheme="majorHAnsi"/>
              </w:rPr>
              <w:t>15</w:t>
            </w:r>
          </w:p>
        </w:tc>
      </w:tr>
      <w:tr w:rsidR="0045150F" w:rsidRPr="002306CF" w:rsidTr="002F7D1C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50F" w:rsidRPr="002306CF" w:rsidRDefault="0045150F" w:rsidP="0045150F">
            <w:pPr>
              <w:snapToGrid w:val="0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50F" w:rsidRPr="00E6586B" w:rsidRDefault="0045150F" w:rsidP="0045150F">
            <w:pPr>
              <w:pStyle w:val="Notetesto2"/>
              <w:snapToGrid w:val="0"/>
              <w:ind w:left="0"/>
              <w:jc w:val="center"/>
              <w:rPr>
                <w:rFonts w:asciiTheme="majorHAnsi" w:hAnsiTheme="majorHAnsi"/>
              </w:rPr>
            </w:pPr>
            <w:r w:rsidRPr="00E6586B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50F" w:rsidRPr="00E6586B" w:rsidRDefault="0045150F" w:rsidP="0045150F">
            <w:pPr>
              <w:pStyle w:val="Notetesto2"/>
              <w:snapToGrid w:val="0"/>
              <w:ind w:left="0"/>
              <w:rPr>
                <w:rFonts w:asciiTheme="majorHAnsi" w:hAnsiTheme="majorHAnsi"/>
              </w:rPr>
            </w:pPr>
            <w:r w:rsidRPr="00E6586B">
              <w:rPr>
                <w:rFonts w:asciiTheme="majorHAnsi" w:hAnsiTheme="majorHAnsi"/>
              </w:rPr>
              <w:t>Area produzione e pianificazione dei processi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F" w:rsidRPr="00E6586B" w:rsidRDefault="0045150F" w:rsidP="0045150F">
            <w:pPr>
              <w:pStyle w:val="Notetesto2"/>
              <w:snapToGrid w:val="0"/>
              <w:ind w:left="0"/>
              <w:jc w:val="center"/>
              <w:rPr>
                <w:rFonts w:asciiTheme="majorHAnsi" w:hAnsiTheme="majorHAnsi"/>
              </w:rPr>
            </w:pPr>
            <w:r w:rsidRPr="00E6586B">
              <w:rPr>
                <w:rFonts w:asciiTheme="majorHAnsi" w:hAnsiTheme="majorHAnsi"/>
              </w:rPr>
              <w:t>60</w:t>
            </w:r>
          </w:p>
        </w:tc>
      </w:tr>
      <w:tr w:rsidR="0045150F" w:rsidRPr="002306CF" w:rsidTr="002F7D1C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50F" w:rsidRPr="002306CF" w:rsidRDefault="0045150F" w:rsidP="0045150F">
            <w:pPr>
              <w:snapToGrid w:val="0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50F" w:rsidRPr="00E6586B" w:rsidRDefault="0045150F" w:rsidP="0045150F">
            <w:pPr>
              <w:pStyle w:val="Notetesto2"/>
              <w:snapToGrid w:val="0"/>
              <w:ind w:left="0"/>
              <w:jc w:val="center"/>
              <w:rPr>
                <w:rFonts w:asciiTheme="majorHAnsi" w:hAnsiTheme="majorHAnsi"/>
              </w:rPr>
            </w:pPr>
            <w:r w:rsidRPr="00E6586B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50F" w:rsidRPr="00E6586B" w:rsidRDefault="0045150F" w:rsidP="0045150F">
            <w:pPr>
              <w:pStyle w:val="Notetesto2"/>
              <w:snapToGrid w:val="0"/>
              <w:ind w:left="0"/>
              <w:rPr>
                <w:rFonts w:asciiTheme="majorHAnsi" w:hAnsiTheme="majorHAnsi"/>
              </w:rPr>
            </w:pPr>
            <w:r w:rsidRPr="00E6586B">
              <w:rPr>
                <w:rFonts w:asciiTheme="majorHAnsi" w:hAnsiTheme="majorHAnsi"/>
              </w:rPr>
              <w:t>I processi di magazzino e di gestione delle strutture logistiche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F" w:rsidRPr="00E6586B" w:rsidRDefault="0045150F" w:rsidP="0045150F">
            <w:pPr>
              <w:pStyle w:val="Notetesto2"/>
              <w:snapToGrid w:val="0"/>
              <w:ind w:left="0"/>
              <w:jc w:val="center"/>
              <w:rPr>
                <w:rFonts w:asciiTheme="majorHAnsi" w:hAnsiTheme="majorHAnsi"/>
              </w:rPr>
            </w:pPr>
            <w:r w:rsidRPr="00E6586B">
              <w:rPr>
                <w:rFonts w:asciiTheme="majorHAnsi" w:hAnsiTheme="majorHAnsi"/>
              </w:rPr>
              <w:t>80</w:t>
            </w:r>
          </w:p>
        </w:tc>
      </w:tr>
      <w:tr w:rsidR="0045150F" w:rsidRPr="002306CF" w:rsidTr="002F7D1C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50F" w:rsidRPr="002306CF" w:rsidRDefault="0045150F" w:rsidP="0045150F">
            <w:pPr>
              <w:snapToGrid w:val="0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50F" w:rsidRPr="00E6586B" w:rsidRDefault="0045150F" w:rsidP="0045150F">
            <w:pPr>
              <w:pStyle w:val="Notetesto2"/>
              <w:snapToGrid w:val="0"/>
              <w:ind w:left="0"/>
              <w:jc w:val="center"/>
              <w:rPr>
                <w:rFonts w:asciiTheme="majorHAnsi" w:hAnsiTheme="majorHAnsi"/>
              </w:rPr>
            </w:pPr>
            <w:r w:rsidRPr="00E6586B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50F" w:rsidRPr="00E6586B" w:rsidRDefault="0045150F" w:rsidP="0045150F">
            <w:pPr>
              <w:pStyle w:val="Notetesto2"/>
              <w:snapToGrid w:val="0"/>
              <w:ind w:left="0"/>
              <w:rPr>
                <w:rFonts w:asciiTheme="majorHAnsi" w:hAnsiTheme="majorHAnsi"/>
              </w:rPr>
            </w:pPr>
            <w:r w:rsidRPr="00E6586B">
              <w:rPr>
                <w:rFonts w:asciiTheme="majorHAnsi" w:hAnsiTheme="majorHAnsi"/>
              </w:rPr>
              <w:t>Industrializzazione e innovazione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F" w:rsidRPr="00E6586B" w:rsidRDefault="0045150F" w:rsidP="0045150F">
            <w:pPr>
              <w:pStyle w:val="Notetesto2"/>
              <w:snapToGrid w:val="0"/>
              <w:ind w:left="0"/>
              <w:jc w:val="center"/>
              <w:rPr>
                <w:rFonts w:asciiTheme="majorHAnsi" w:hAnsiTheme="majorHAnsi"/>
              </w:rPr>
            </w:pPr>
            <w:r w:rsidRPr="00E6586B">
              <w:rPr>
                <w:rFonts w:asciiTheme="majorHAnsi" w:hAnsiTheme="majorHAnsi"/>
              </w:rPr>
              <w:t>40</w:t>
            </w:r>
          </w:p>
        </w:tc>
      </w:tr>
      <w:tr w:rsidR="0045150F" w:rsidRPr="002306CF" w:rsidTr="002F7D1C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50F" w:rsidRPr="002306CF" w:rsidRDefault="0045150F" w:rsidP="0045150F">
            <w:pPr>
              <w:snapToGrid w:val="0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50F" w:rsidRPr="00E6586B" w:rsidRDefault="0045150F" w:rsidP="0045150F">
            <w:pPr>
              <w:pStyle w:val="Notetesto2"/>
              <w:snapToGrid w:val="0"/>
              <w:ind w:left="0"/>
              <w:jc w:val="center"/>
              <w:rPr>
                <w:rFonts w:asciiTheme="majorHAnsi" w:hAnsiTheme="majorHAnsi"/>
                <w:b/>
              </w:rPr>
            </w:pPr>
            <w:r w:rsidRPr="00E6586B"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50F" w:rsidRPr="00E6586B" w:rsidRDefault="0045150F" w:rsidP="0045150F">
            <w:pPr>
              <w:pStyle w:val="Notetesto2"/>
              <w:snapToGrid w:val="0"/>
              <w:ind w:left="0"/>
              <w:rPr>
                <w:rFonts w:asciiTheme="majorHAnsi" w:hAnsiTheme="majorHAnsi"/>
                <w:b/>
              </w:rPr>
            </w:pPr>
            <w:r w:rsidRPr="00E6586B">
              <w:rPr>
                <w:rFonts w:asciiTheme="majorHAnsi" w:hAnsiTheme="majorHAnsi"/>
              </w:rPr>
              <w:t>Pianificazione e gestione delle consegne e dei trasporti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F" w:rsidRPr="00E6586B" w:rsidRDefault="0045150F" w:rsidP="0045150F">
            <w:pPr>
              <w:pStyle w:val="Notetesto2"/>
              <w:snapToGrid w:val="0"/>
              <w:ind w:left="0"/>
              <w:jc w:val="center"/>
              <w:rPr>
                <w:rFonts w:asciiTheme="majorHAnsi" w:hAnsiTheme="majorHAnsi"/>
              </w:rPr>
            </w:pPr>
            <w:r w:rsidRPr="00E6586B">
              <w:rPr>
                <w:rFonts w:asciiTheme="majorHAnsi" w:hAnsiTheme="majorHAnsi"/>
              </w:rPr>
              <w:t>40</w:t>
            </w:r>
          </w:p>
        </w:tc>
      </w:tr>
      <w:tr w:rsidR="0045150F" w:rsidRPr="002306CF" w:rsidTr="002F7D1C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50F" w:rsidRPr="002306CF" w:rsidRDefault="0045150F" w:rsidP="0045150F">
            <w:pPr>
              <w:snapToGrid w:val="0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50F" w:rsidRPr="00E6586B" w:rsidRDefault="0045150F" w:rsidP="0045150F">
            <w:pPr>
              <w:pStyle w:val="Notetesto2"/>
              <w:snapToGrid w:val="0"/>
              <w:ind w:left="0"/>
              <w:jc w:val="center"/>
              <w:rPr>
                <w:rFonts w:asciiTheme="majorHAnsi" w:hAnsiTheme="majorHAnsi"/>
                <w:b/>
              </w:rPr>
            </w:pPr>
            <w:r w:rsidRPr="00E6586B"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50F" w:rsidRPr="00E6586B" w:rsidRDefault="0045150F" w:rsidP="0045150F">
            <w:pPr>
              <w:pStyle w:val="Notetesto2"/>
              <w:snapToGrid w:val="0"/>
              <w:ind w:left="0"/>
              <w:rPr>
                <w:rFonts w:asciiTheme="majorHAnsi" w:hAnsiTheme="majorHAnsi"/>
                <w:b/>
              </w:rPr>
            </w:pPr>
            <w:r w:rsidRPr="00E6586B">
              <w:rPr>
                <w:rFonts w:asciiTheme="majorHAnsi" w:hAnsiTheme="majorHAnsi"/>
              </w:rPr>
              <w:t>Tecniche, strumenti e procedure per l’amministrazione ed il controllo della logistica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F" w:rsidRPr="00E6586B" w:rsidRDefault="0045150F" w:rsidP="0045150F">
            <w:pPr>
              <w:pStyle w:val="Notetesto2"/>
              <w:snapToGrid w:val="0"/>
              <w:ind w:left="0"/>
              <w:jc w:val="center"/>
              <w:rPr>
                <w:rFonts w:asciiTheme="majorHAnsi" w:hAnsiTheme="majorHAnsi"/>
              </w:rPr>
            </w:pPr>
            <w:r w:rsidRPr="00E6586B">
              <w:rPr>
                <w:rFonts w:asciiTheme="majorHAnsi" w:hAnsiTheme="majorHAnsi"/>
              </w:rPr>
              <w:t>50</w:t>
            </w:r>
          </w:p>
        </w:tc>
      </w:tr>
      <w:tr w:rsidR="0045150F" w:rsidRPr="002306CF" w:rsidTr="002F7D1C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50F" w:rsidRPr="002306CF" w:rsidRDefault="0045150F" w:rsidP="0045150F">
            <w:pPr>
              <w:snapToGrid w:val="0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50F" w:rsidRPr="00E6586B" w:rsidRDefault="0045150F" w:rsidP="0045150F">
            <w:pPr>
              <w:pStyle w:val="Notetesto2"/>
              <w:snapToGrid w:val="0"/>
              <w:ind w:left="0"/>
              <w:jc w:val="center"/>
              <w:rPr>
                <w:rFonts w:asciiTheme="majorHAnsi" w:hAnsiTheme="majorHAnsi"/>
                <w:b/>
              </w:rPr>
            </w:pPr>
            <w:r w:rsidRPr="00E6586B"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50F" w:rsidRPr="00E6586B" w:rsidRDefault="0045150F" w:rsidP="0045150F">
            <w:pPr>
              <w:pStyle w:val="Notetesto2"/>
              <w:snapToGrid w:val="0"/>
              <w:ind w:left="0"/>
              <w:rPr>
                <w:rFonts w:asciiTheme="majorHAnsi" w:hAnsiTheme="majorHAnsi"/>
                <w:b/>
              </w:rPr>
            </w:pPr>
            <w:r w:rsidRPr="00E6586B">
              <w:rPr>
                <w:rFonts w:asciiTheme="majorHAnsi" w:hAnsiTheme="majorHAnsi"/>
              </w:rPr>
              <w:t xml:space="preserve">Principi di telematica applicata alla gestione dei flussi di informazione e </w:t>
            </w:r>
            <w:proofErr w:type="spellStart"/>
            <w:r w:rsidRPr="00202D0F">
              <w:rPr>
                <w:rFonts w:asciiTheme="majorHAnsi" w:hAnsiTheme="majorHAnsi"/>
                <w:i/>
              </w:rPr>
              <w:t>supply</w:t>
            </w:r>
            <w:proofErr w:type="spellEnd"/>
            <w:r w:rsidRPr="00202D0F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202D0F">
              <w:rPr>
                <w:rFonts w:asciiTheme="majorHAnsi" w:hAnsiTheme="majorHAnsi"/>
                <w:i/>
              </w:rPr>
              <w:t>chain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F" w:rsidRPr="00E6586B" w:rsidRDefault="0045150F" w:rsidP="0045150F">
            <w:pPr>
              <w:pStyle w:val="Notetesto2"/>
              <w:snapToGrid w:val="0"/>
              <w:ind w:left="0"/>
              <w:jc w:val="center"/>
              <w:rPr>
                <w:rFonts w:asciiTheme="majorHAnsi" w:hAnsiTheme="majorHAnsi"/>
              </w:rPr>
            </w:pPr>
            <w:r w:rsidRPr="00E6586B">
              <w:rPr>
                <w:rFonts w:asciiTheme="majorHAnsi" w:hAnsiTheme="majorHAnsi"/>
              </w:rPr>
              <w:t>30</w:t>
            </w:r>
          </w:p>
        </w:tc>
      </w:tr>
      <w:tr w:rsidR="0045150F" w:rsidRPr="002306CF" w:rsidTr="002F7D1C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50F" w:rsidRPr="002306CF" w:rsidRDefault="0045150F" w:rsidP="0045150F">
            <w:pPr>
              <w:snapToGrid w:val="0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50F" w:rsidRPr="00E6586B" w:rsidRDefault="0045150F" w:rsidP="0045150F">
            <w:pPr>
              <w:pStyle w:val="Notetesto2"/>
              <w:snapToGrid w:val="0"/>
              <w:ind w:left="0"/>
              <w:jc w:val="center"/>
              <w:rPr>
                <w:rFonts w:asciiTheme="majorHAnsi" w:hAnsiTheme="majorHAnsi"/>
                <w:b/>
              </w:rPr>
            </w:pPr>
            <w:r w:rsidRPr="00E6586B">
              <w:rPr>
                <w:rFonts w:asciiTheme="majorHAnsi" w:hAnsiTheme="majorHAnsi"/>
                <w:b/>
              </w:rPr>
              <w:t>13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50F" w:rsidRPr="00E6586B" w:rsidRDefault="0045150F" w:rsidP="0045150F">
            <w:pPr>
              <w:pStyle w:val="Notetesto2"/>
              <w:snapToGrid w:val="0"/>
              <w:ind w:left="0"/>
              <w:rPr>
                <w:rFonts w:asciiTheme="majorHAnsi" w:hAnsiTheme="majorHAnsi"/>
                <w:b/>
              </w:rPr>
            </w:pPr>
            <w:r w:rsidRPr="00E6586B">
              <w:rPr>
                <w:rFonts w:asciiTheme="majorHAnsi" w:hAnsiTheme="majorHAnsi"/>
              </w:rPr>
              <w:t xml:space="preserve">Sistemi gestionali, tracciabilità dei prodotti, programmi software per la gestione del processo logistico e applicazioni </w:t>
            </w:r>
            <w:r w:rsidRPr="00202D0F">
              <w:rPr>
                <w:rFonts w:asciiTheme="majorHAnsi" w:hAnsiTheme="majorHAnsi"/>
                <w:i/>
              </w:rPr>
              <w:t xml:space="preserve">web </w:t>
            </w:r>
            <w:proofErr w:type="spellStart"/>
            <w:r w:rsidRPr="00202D0F">
              <w:rPr>
                <w:rFonts w:asciiTheme="majorHAnsi" w:hAnsiTheme="majorHAnsi"/>
                <w:i/>
              </w:rPr>
              <w:t>based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F" w:rsidRPr="00E6586B" w:rsidRDefault="0045150F" w:rsidP="0045150F">
            <w:pPr>
              <w:pStyle w:val="Notetesto2"/>
              <w:snapToGrid w:val="0"/>
              <w:ind w:left="0"/>
              <w:jc w:val="center"/>
              <w:rPr>
                <w:rFonts w:asciiTheme="majorHAnsi" w:hAnsiTheme="majorHAnsi"/>
              </w:rPr>
            </w:pPr>
            <w:r w:rsidRPr="00E6586B">
              <w:rPr>
                <w:rFonts w:asciiTheme="majorHAnsi" w:hAnsiTheme="majorHAnsi"/>
              </w:rPr>
              <w:t>30</w:t>
            </w:r>
          </w:p>
        </w:tc>
      </w:tr>
      <w:tr w:rsidR="0045150F" w:rsidRPr="002306CF" w:rsidTr="002F7D1C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50F" w:rsidRPr="002306CF" w:rsidRDefault="0045150F" w:rsidP="0045150F">
            <w:pPr>
              <w:snapToGrid w:val="0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50F" w:rsidRPr="00E6586B" w:rsidRDefault="0045150F" w:rsidP="0045150F">
            <w:pPr>
              <w:pStyle w:val="Notetesto2"/>
              <w:snapToGrid w:val="0"/>
              <w:ind w:left="0"/>
              <w:jc w:val="center"/>
              <w:rPr>
                <w:rFonts w:asciiTheme="majorHAnsi" w:hAnsiTheme="majorHAnsi"/>
                <w:b/>
              </w:rPr>
            </w:pPr>
            <w:r w:rsidRPr="00E6586B">
              <w:rPr>
                <w:rFonts w:asciiTheme="majorHAnsi" w:hAnsiTheme="majorHAnsi"/>
                <w:b/>
              </w:rPr>
              <w:t>14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50F" w:rsidRPr="00E6586B" w:rsidRDefault="0045150F" w:rsidP="0045150F">
            <w:pPr>
              <w:pStyle w:val="Notetesto2"/>
              <w:snapToGrid w:val="0"/>
              <w:ind w:left="0"/>
              <w:rPr>
                <w:rFonts w:asciiTheme="majorHAnsi" w:hAnsiTheme="majorHAnsi"/>
                <w:b/>
              </w:rPr>
            </w:pPr>
            <w:r w:rsidRPr="00E6586B">
              <w:rPr>
                <w:rFonts w:asciiTheme="majorHAnsi" w:hAnsiTheme="majorHAnsi"/>
              </w:rPr>
              <w:t xml:space="preserve">Tecniche e strumenti di </w:t>
            </w:r>
            <w:proofErr w:type="spellStart"/>
            <w:r w:rsidRPr="00E6586B">
              <w:rPr>
                <w:rFonts w:asciiTheme="majorHAnsi" w:hAnsiTheme="majorHAnsi"/>
              </w:rPr>
              <w:t>project</w:t>
            </w:r>
            <w:proofErr w:type="spellEnd"/>
            <w:r w:rsidRPr="00E6586B">
              <w:rPr>
                <w:rFonts w:asciiTheme="majorHAnsi" w:hAnsiTheme="majorHAnsi"/>
              </w:rPr>
              <w:t xml:space="preserve"> management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F" w:rsidRPr="00E6586B" w:rsidRDefault="0045150F" w:rsidP="0045150F">
            <w:pPr>
              <w:pStyle w:val="Notetesto2"/>
              <w:snapToGrid w:val="0"/>
              <w:ind w:left="0"/>
              <w:jc w:val="center"/>
              <w:rPr>
                <w:rFonts w:asciiTheme="majorHAnsi" w:hAnsiTheme="majorHAnsi"/>
              </w:rPr>
            </w:pPr>
            <w:r w:rsidRPr="00E6586B">
              <w:rPr>
                <w:rFonts w:asciiTheme="majorHAnsi" w:hAnsiTheme="majorHAnsi"/>
              </w:rPr>
              <w:t>20</w:t>
            </w:r>
          </w:p>
        </w:tc>
      </w:tr>
      <w:tr w:rsidR="0045150F" w:rsidRPr="002306CF" w:rsidTr="002F7D1C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50F" w:rsidRPr="002306CF" w:rsidRDefault="0045150F" w:rsidP="0045150F">
            <w:pPr>
              <w:snapToGrid w:val="0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50F" w:rsidRPr="00E6586B" w:rsidRDefault="0045150F" w:rsidP="0045150F">
            <w:pPr>
              <w:pStyle w:val="Notetesto2"/>
              <w:snapToGrid w:val="0"/>
              <w:ind w:left="0"/>
              <w:jc w:val="center"/>
              <w:rPr>
                <w:rFonts w:asciiTheme="majorHAnsi" w:hAnsiTheme="majorHAnsi"/>
                <w:b/>
              </w:rPr>
            </w:pPr>
            <w:r w:rsidRPr="00E6586B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50F" w:rsidRPr="00E6586B" w:rsidRDefault="0045150F" w:rsidP="0045150F">
            <w:pPr>
              <w:pStyle w:val="Notetesto2"/>
              <w:snapToGrid w:val="0"/>
              <w:ind w:left="0"/>
              <w:rPr>
                <w:rFonts w:asciiTheme="majorHAnsi" w:hAnsiTheme="majorHAnsi"/>
                <w:b/>
              </w:rPr>
            </w:pPr>
            <w:r w:rsidRPr="00E6586B">
              <w:rPr>
                <w:rFonts w:asciiTheme="majorHAnsi" w:hAnsiTheme="majorHAnsi"/>
              </w:rPr>
              <w:t>E-commerce; processi logistici, sicurezza informatica e flussi monetari e dati sensibili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F" w:rsidRPr="00E6586B" w:rsidRDefault="0045150F" w:rsidP="0045150F">
            <w:pPr>
              <w:pStyle w:val="Notetesto2"/>
              <w:snapToGrid w:val="0"/>
              <w:ind w:left="0"/>
              <w:jc w:val="center"/>
              <w:rPr>
                <w:rFonts w:asciiTheme="majorHAnsi" w:hAnsiTheme="majorHAnsi"/>
              </w:rPr>
            </w:pPr>
            <w:r w:rsidRPr="00E6586B">
              <w:rPr>
                <w:rFonts w:asciiTheme="majorHAnsi" w:hAnsiTheme="majorHAnsi"/>
              </w:rPr>
              <w:t>30</w:t>
            </w:r>
          </w:p>
        </w:tc>
      </w:tr>
      <w:tr w:rsidR="0045150F" w:rsidRPr="002306CF" w:rsidTr="002F7D1C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50F" w:rsidRPr="002306CF" w:rsidRDefault="0045150F" w:rsidP="0045150F">
            <w:pPr>
              <w:snapToGrid w:val="0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50F" w:rsidRPr="00E6586B" w:rsidRDefault="0045150F" w:rsidP="0045150F">
            <w:pPr>
              <w:pStyle w:val="Notetesto2"/>
              <w:snapToGrid w:val="0"/>
              <w:ind w:left="0"/>
              <w:jc w:val="center"/>
              <w:rPr>
                <w:rFonts w:asciiTheme="majorHAnsi" w:hAnsiTheme="majorHAnsi"/>
                <w:b/>
              </w:rPr>
            </w:pPr>
            <w:r w:rsidRPr="00E6586B">
              <w:rPr>
                <w:rFonts w:asciiTheme="majorHAnsi" w:hAnsiTheme="majorHAnsi"/>
                <w:b/>
              </w:rPr>
              <w:t>16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50F" w:rsidRPr="00E6586B" w:rsidRDefault="0045150F" w:rsidP="0045150F">
            <w:pPr>
              <w:pStyle w:val="Notetesto2"/>
              <w:snapToGrid w:val="0"/>
              <w:ind w:left="0"/>
              <w:rPr>
                <w:rFonts w:asciiTheme="majorHAnsi" w:hAnsiTheme="majorHAnsi"/>
                <w:b/>
              </w:rPr>
            </w:pPr>
            <w:r w:rsidRPr="00E6586B">
              <w:rPr>
                <w:rFonts w:asciiTheme="majorHAnsi" w:hAnsiTheme="majorHAnsi"/>
              </w:rPr>
              <w:t>Networking - reti di impresa e Industria 4.0: impatti sui processi logistici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0F" w:rsidRPr="00E6586B" w:rsidRDefault="0045150F" w:rsidP="0045150F">
            <w:pPr>
              <w:pStyle w:val="Notetesto2"/>
              <w:snapToGrid w:val="0"/>
              <w:ind w:left="0"/>
              <w:jc w:val="center"/>
              <w:rPr>
                <w:rFonts w:asciiTheme="majorHAnsi" w:hAnsiTheme="majorHAnsi"/>
              </w:rPr>
            </w:pPr>
            <w:r w:rsidRPr="00E6586B">
              <w:rPr>
                <w:rFonts w:asciiTheme="majorHAnsi" w:hAnsiTheme="majorHAnsi"/>
              </w:rPr>
              <w:t>30</w:t>
            </w:r>
          </w:p>
        </w:tc>
      </w:tr>
    </w:tbl>
    <w:p w:rsidR="00C94111" w:rsidRDefault="00C94111" w:rsidP="00C94111"/>
    <w:p w:rsidR="0045150F" w:rsidRDefault="0045150F" w:rsidP="00C94111">
      <w:pPr>
        <w:rPr>
          <w:rFonts w:ascii="Arial" w:hAnsi="Arial" w:cs="Arial"/>
        </w:rPr>
      </w:pPr>
    </w:p>
    <w:p w:rsidR="00C94111" w:rsidRPr="006E7AA0" w:rsidRDefault="00C94111" w:rsidP="00C94111">
      <w:pPr>
        <w:rPr>
          <w:rFonts w:ascii="Arial" w:hAnsi="Arial" w:cs="Arial"/>
        </w:rPr>
      </w:pPr>
      <w:r w:rsidRPr="006E7AA0">
        <w:rPr>
          <w:rFonts w:ascii="Arial" w:hAnsi="Arial" w:cs="Arial"/>
        </w:rPr>
        <w:lastRenderedPageBreak/>
        <w:t>A tal scopo dichiara:</w:t>
      </w:r>
    </w:p>
    <w:p w:rsidR="00C94111" w:rsidRPr="006E7AA0" w:rsidRDefault="00C94111" w:rsidP="00C94111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6E7AA0">
        <w:rPr>
          <w:rFonts w:ascii="Arial" w:hAnsi="Arial" w:cs="Arial"/>
        </w:rPr>
        <w:t xml:space="preserve">Di aver </w:t>
      </w:r>
      <w:proofErr w:type="gramStart"/>
      <w:r w:rsidRPr="006E7AA0">
        <w:rPr>
          <w:rFonts w:ascii="Arial" w:hAnsi="Arial" w:cs="Arial"/>
        </w:rPr>
        <w:t>superato  nel</w:t>
      </w:r>
      <w:proofErr w:type="gramEnd"/>
      <w:r w:rsidRPr="006E7AA0">
        <w:rPr>
          <w:rFonts w:ascii="Arial" w:hAnsi="Arial" w:cs="Arial"/>
        </w:rPr>
        <w:t xml:space="preserve"> corso di laurea in…………………………………………………………………… press</w:t>
      </w:r>
      <w:r>
        <w:rPr>
          <w:rFonts w:ascii="Arial" w:hAnsi="Arial" w:cs="Arial"/>
        </w:rPr>
        <w:t>o l’Università di …………………………………i seguenti esami:</w:t>
      </w:r>
    </w:p>
    <w:p w:rsidR="00C94111" w:rsidRPr="006E7AA0" w:rsidRDefault="00C94111" w:rsidP="00C94111">
      <w:pPr>
        <w:pStyle w:val="Paragrafoelenco"/>
        <w:rPr>
          <w:rFonts w:ascii="Arial" w:hAnsi="Arial" w:cs="Arial"/>
        </w:rPr>
      </w:pPr>
      <w:r w:rsidRPr="006E7AA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4111" w:rsidRPr="006E7AA0" w:rsidRDefault="00C94111" w:rsidP="00C94111">
      <w:pPr>
        <w:rPr>
          <w:rFonts w:ascii="Arial" w:hAnsi="Arial" w:cs="Arial"/>
        </w:rPr>
      </w:pPr>
    </w:p>
    <w:p w:rsidR="00C94111" w:rsidRPr="006E7AA0" w:rsidRDefault="00C94111" w:rsidP="00C94111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6E7AA0">
        <w:rPr>
          <w:rFonts w:ascii="Arial" w:hAnsi="Arial" w:cs="Arial"/>
        </w:rPr>
        <w:t>Di aver conseguito attraverso uno specifico corso post-diploma la qualifica regionale di ………………………………………………………………………………………………………………</w:t>
      </w:r>
      <w:proofErr w:type="gramStart"/>
      <w:r w:rsidRPr="006E7AA0">
        <w:rPr>
          <w:rFonts w:ascii="Arial" w:hAnsi="Arial" w:cs="Arial"/>
        </w:rPr>
        <w:t>…….</w:t>
      </w:r>
      <w:proofErr w:type="gramEnd"/>
      <w:r w:rsidRPr="006E7AA0">
        <w:rPr>
          <w:rFonts w:ascii="Arial" w:hAnsi="Arial" w:cs="Arial"/>
        </w:rPr>
        <w:t xml:space="preserve">……………………………. </w:t>
      </w:r>
    </w:p>
    <w:p w:rsidR="00C94111" w:rsidRPr="006E7AA0" w:rsidRDefault="00C94111" w:rsidP="00C94111">
      <w:pPr>
        <w:pStyle w:val="Paragrafoelenco"/>
        <w:rPr>
          <w:rFonts w:ascii="Arial" w:hAnsi="Arial" w:cs="Arial"/>
        </w:rPr>
      </w:pPr>
      <w:r w:rsidRPr="006E7AA0">
        <w:rPr>
          <w:rFonts w:ascii="Arial" w:hAnsi="Arial" w:cs="Arial"/>
        </w:rPr>
        <w:t xml:space="preserve"> o </w:t>
      </w:r>
      <w:proofErr w:type="gramStart"/>
      <w:r w:rsidRPr="006E7AA0">
        <w:rPr>
          <w:rFonts w:ascii="Arial" w:hAnsi="Arial" w:cs="Arial"/>
        </w:rPr>
        <w:t>la  Certificazione</w:t>
      </w:r>
      <w:proofErr w:type="gramEnd"/>
      <w:r w:rsidRPr="006E7AA0">
        <w:rPr>
          <w:rFonts w:ascii="Arial" w:hAnsi="Arial" w:cs="Arial"/>
        </w:rPr>
        <w:t xml:space="preserve"> delle competenze per le aree di attività: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4111" w:rsidRPr="006E7AA0" w:rsidRDefault="00C94111" w:rsidP="00C94111">
      <w:pPr>
        <w:rPr>
          <w:rFonts w:ascii="Arial" w:hAnsi="Arial" w:cs="Arial"/>
        </w:rPr>
      </w:pPr>
    </w:p>
    <w:p w:rsidR="00C94111" w:rsidRDefault="00C94111" w:rsidP="00C94111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6E7AA0">
        <w:rPr>
          <w:rFonts w:ascii="Arial" w:hAnsi="Arial" w:cs="Arial"/>
        </w:rPr>
        <w:t xml:space="preserve">Di aver ottenuto il certificato ECDL </w:t>
      </w:r>
      <w:r>
        <w:rPr>
          <w:rFonts w:ascii="Arial" w:hAnsi="Arial" w:cs="Arial"/>
        </w:rPr>
        <w:t xml:space="preserve">o EIPASS </w:t>
      </w:r>
      <w:r w:rsidRPr="006E7AA0">
        <w:rPr>
          <w:rFonts w:ascii="Arial" w:hAnsi="Arial" w:cs="Arial"/>
        </w:rPr>
        <w:t>rilasciato da………………………in data ……………………………</w:t>
      </w:r>
    </w:p>
    <w:p w:rsidR="000C39B3" w:rsidRDefault="000C39B3" w:rsidP="000C39B3">
      <w:pPr>
        <w:rPr>
          <w:rFonts w:ascii="Arial" w:hAnsi="Arial" w:cs="Arial"/>
        </w:rPr>
      </w:pPr>
    </w:p>
    <w:p w:rsidR="000C39B3" w:rsidRDefault="000C39B3" w:rsidP="000C39B3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6E7AA0">
        <w:rPr>
          <w:rFonts w:ascii="Arial" w:hAnsi="Arial" w:cs="Arial"/>
        </w:rPr>
        <w:t xml:space="preserve">Di aver </w:t>
      </w:r>
      <w:r>
        <w:rPr>
          <w:rFonts w:ascii="Arial" w:hAnsi="Arial" w:cs="Arial"/>
        </w:rPr>
        <w:t>lavorato come ……………………………</w:t>
      </w:r>
      <w:r w:rsidR="00F576F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presso 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6E7AA0"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>l</w:t>
      </w:r>
      <w:r w:rsidRPr="006E7AA0">
        <w:rPr>
          <w:rFonts w:ascii="Arial" w:hAnsi="Arial" w:cs="Arial"/>
        </w:rPr>
        <w:t>……………………</w:t>
      </w:r>
      <w:proofErr w:type="gramStart"/>
      <w:r>
        <w:rPr>
          <w:rFonts w:ascii="Arial" w:hAnsi="Arial" w:cs="Arial"/>
        </w:rPr>
        <w:t xml:space="preserve">al </w:t>
      </w:r>
      <w:r w:rsidRPr="006E7AA0">
        <w:rPr>
          <w:rFonts w:ascii="Arial" w:hAnsi="Arial" w:cs="Arial"/>
        </w:rPr>
        <w:t xml:space="preserve"> …</w:t>
      </w:r>
      <w:proofErr w:type="gramEnd"/>
      <w:r w:rsidRPr="006E7AA0">
        <w:rPr>
          <w:rFonts w:ascii="Arial" w:hAnsi="Arial" w:cs="Arial"/>
        </w:rPr>
        <w:t>…………………………</w:t>
      </w:r>
    </w:p>
    <w:p w:rsidR="00C94111" w:rsidRDefault="00C94111" w:rsidP="00C94111">
      <w:pPr>
        <w:rPr>
          <w:rFonts w:ascii="Arial" w:hAnsi="Arial" w:cs="Arial"/>
        </w:rPr>
      </w:pPr>
    </w:p>
    <w:p w:rsidR="00C94111" w:rsidRPr="006E7AA0" w:rsidRDefault="00C94111" w:rsidP="00C94111">
      <w:pPr>
        <w:rPr>
          <w:rFonts w:ascii="Arial" w:hAnsi="Arial" w:cs="Arial"/>
        </w:rPr>
      </w:pPr>
      <w:r w:rsidRPr="006E7AA0">
        <w:rPr>
          <w:rFonts w:ascii="Arial" w:hAnsi="Arial" w:cs="Arial"/>
        </w:rPr>
        <w:t>La documentazione relativa</w:t>
      </w:r>
    </w:p>
    <w:p w:rsidR="0065645F" w:rsidRDefault="0065645F" w:rsidP="00C94111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6E7AA0">
        <w:rPr>
          <w:rFonts w:ascii="Arial" w:hAnsi="Arial" w:cs="Arial"/>
        </w:rPr>
        <w:t>E’</w:t>
      </w:r>
      <w:proofErr w:type="gramEnd"/>
      <w:r w:rsidRPr="006E7AA0">
        <w:rPr>
          <w:rFonts w:ascii="Arial" w:hAnsi="Arial" w:cs="Arial"/>
        </w:rPr>
        <w:t xml:space="preserve"> stata consegnata all’atto dell’iscrizione </w:t>
      </w:r>
    </w:p>
    <w:p w:rsidR="0065645F" w:rsidRDefault="0065645F" w:rsidP="0065645F">
      <w:pPr>
        <w:pStyle w:val="Paragrafoelenco"/>
        <w:rPr>
          <w:rFonts w:ascii="Arial" w:hAnsi="Arial" w:cs="Arial"/>
        </w:rPr>
      </w:pPr>
    </w:p>
    <w:p w:rsidR="00C94111" w:rsidRDefault="00C94111" w:rsidP="0065645F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6E7AA0">
        <w:rPr>
          <w:rFonts w:ascii="Arial" w:hAnsi="Arial" w:cs="Arial"/>
        </w:rPr>
        <w:t xml:space="preserve">Viene </w:t>
      </w:r>
      <w:r w:rsidR="0065645F">
        <w:rPr>
          <w:rFonts w:ascii="Arial" w:hAnsi="Arial" w:cs="Arial"/>
        </w:rPr>
        <w:t>consegnata in fase di selezione</w:t>
      </w:r>
    </w:p>
    <w:p w:rsidR="00C94111" w:rsidRPr="006E7AA0" w:rsidRDefault="00C94111" w:rsidP="00C94111">
      <w:pPr>
        <w:pStyle w:val="Paragrafoelenco"/>
        <w:rPr>
          <w:rFonts w:ascii="Arial" w:hAnsi="Arial" w:cs="Arial"/>
        </w:rPr>
      </w:pPr>
    </w:p>
    <w:p w:rsidR="00C94111" w:rsidRDefault="00C94111" w:rsidP="00C94111"/>
    <w:p w:rsidR="00414BCE" w:rsidRDefault="00C94111" w:rsidP="0065645F">
      <w:r w:rsidRPr="006E7AA0">
        <w:rPr>
          <w:rFonts w:ascii="Arial" w:hAnsi="Arial" w:cs="Arial"/>
        </w:rPr>
        <w:lastRenderedPageBreak/>
        <w:t>FIRMA</w:t>
      </w:r>
      <w:r>
        <w:rPr>
          <w:rFonts w:ascii="Arial" w:hAnsi="Arial" w:cs="Arial"/>
        </w:rPr>
        <w:t xml:space="preserve"> ____________________________________________</w:t>
      </w:r>
    </w:p>
    <w:sectPr w:rsidR="00414BCE" w:rsidSect="00C94111">
      <w:headerReference w:type="default" r:id="rId7"/>
      <w:pgSz w:w="11906" w:h="16838"/>
      <w:pgMar w:top="1560" w:right="1134" w:bottom="1701" w:left="1134" w:header="720" w:footer="2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FF7" w:rsidRDefault="00130FF7">
      <w:r>
        <w:separator/>
      </w:r>
    </w:p>
  </w:endnote>
  <w:endnote w:type="continuationSeparator" w:id="0">
    <w:p w:rsidR="00130FF7" w:rsidRDefault="0013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Arial"/>
    <w:charset w:val="00"/>
    <w:family w:val="swiss"/>
    <w:pitch w:val="variable"/>
  </w:font>
  <w:font w:name="Nimbus Roman No9 L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FF7" w:rsidRDefault="00130FF7">
      <w:r>
        <w:separator/>
      </w:r>
    </w:p>
  </w:footnote>
  <w:footnote w:type="continuationSeparator" w:id="0">
    <w:p w:rsidR="00130FF7" w:rsidRDefault="00130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235"/>
      <w:gridCol w:w="6095"/>
      <w:gridCol w:w="1447"/>
    </w:tblGrid>
    <w:tr w:rsidR="00502347">
      <w:trPr>
        <w:trHeight w:val="1124"/>
      </w:trPr>
      <w:tc>
        <w:tcPr>
          <w:tcW w:w="2235" w:type="dxa"/>
          <w:shd w:val="clear" w:color="auto" w:fill="auto"/>
        </w:tcPr>
        <w:p w:rsidR="00502347" w:rsidRDefault="00502347">
          <w:pPr>
            <w:pStyle w:val="Intestazione"/>
            <w:rPr>
              <w:b/>
              <w:color w:val="006600"/>
              <w:sz w:val="28"/>
              <w:szCs w:val="28"/>
            </w:rPr>
          </w:pPr>
        </w:p>
      </w:tc>
      <w:tc>
        <w:tcPr>
          <w:tcW w:w="6095" w:type="dxa"/>
          <w:shd w:val="clear" w:color="auto" w:fill="auto"/>
        </w:tcPr>
        <w:p w:rsidR="00502347" w:rsidRDefault="00502347">
          <w:pPr>
            <w:pStyle w:val="Intestazione"/>
            <w:jc w:val="center"/>
          </w:pPr>
        </w:p>
      </w:tc>
      <w:tc>
        <w:tcPr>
          <w:tcW w:w="1447" w:type="dxa"/>
          <w:shd w:val="clear" w:color="auto" w:fill="auto"/>
        </w:tcPr>
        <w:p w:rsidR="00502347" w:rsidRDefault="00502347">
          <w:pPr>
            <w:pStyle w:val="Intestazione"/>
            <w:snapToGrid w:val="0"/>
          </w:pPr>
        </w:p>
      </w:tc>
    </w:tr>
  </w:tbl>
  <w:p w:rsidR="00502347" w:rsidRDefault="005023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A3CA2"/>
    <w:multiLevelType w:val="hybridMultilevel"/>
    <w:tmpl w:val="CB2AA7EE"/>
    <w:lvl w:ilvl="0" w:tplc="0000000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11"/>
    <w:rsid w:val="000C39B3"/>
    <w:rsid w:val="00130FF7"/>
    <w:rsid w:val="002F37D8"/>
    <w:rsid w:val="00414BCE"/>
    <w:rsid w:val="0045150F"/>
    <w:rsid w:val="004F387D"/>
    <w:rsid w:val="00502347"/>
    <w:rsid w:val="005C01FC"/>
    <w:rsid w:val="006008E2"/>
    <w:rsid w:val="0065645F"/>
    <w:rsid w:val="006B0C01"/>
    <w:rsid w:val="006B6EC0"/>
    <w:rsid w:val="008A0A2C"/>
    <w:rsid w:val="00BD0921"/>
    <w:rsid w:val="00C7780E"/>
    <w:rsid w:val="00C94111"/>
    <w:rsid w:val="00DD6D52"/>
    <w:rsid w:val="00F5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D8209B7"/>
  <w15:docId w15:val="{F625231F-B0BF-4156-B2C8-4C9C2222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411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Arial" w:eastAsia="DejaVu Sans" w:hAnsi="Aria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Wingdings" w:hAnsi="Wingdings" w:cs="Wingdings" w:hint="default"/>
      <w:sz w:val="16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Caratterepredefinitoparagrafo">
    <w:name w:val="Carattere predefinito 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Carattere">
    <w:name w:val="Carattere Carattere"/>
    <w:rPr>
      <w:rFonts w:ascii="Arial" w:eastAsia="DejaVu Sans" w:hAnsi="Arial" w:cs="Arial"/>
      <w:kern w:val="1"/>
      <w:sz w:val="24"/>
      <w:szCs w:val="24"/>
    </w:rPr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Nimbus Roman No9 L" w:hAnsi="Nimbus Roman No9 L" w:cs="Nimbus Roman No9 L"/>
      <w:i/>
      <w:iCs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ascii="Nimbus Roman No9 L" w:hAnsi="Nimbus Roman No9 L" w:cs="Nimbus Roman No9 L"/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Pidipagina">
    <w:name w:val="footer"/>
    <w:basedOn w:val="Normale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arattereCarattere0">
    <w:name w:val="Carattere Carattere"/>
    <w:basedOn w:val="Normal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Times New Roman" w:eastAsia="Times New Roman" w:hAnsi="Times New Roman"/>
      <w:b/>
      <w:sz w:val="28"/>
      <w:szCs w:val="20"/>
      <w:lang w:eastAsia="he-IL" w:bidi="he-IL"/>
    </w:rPr>
  </w:style>
  <w:style w:type="paragraph" w:styleId="Sottotitolo">
    <w:name w:val="Subtitle"/>
    <w:basedOn w:val="Normale"/>
    <w:next w:val="Corpotesto"/>
    <w:qFormat/>
    <w:pPr>
      <w:spacing w:after="60"/>
      <w:jc w:val="center"/>
    </w:pPr>
  </w:style>
  <w:style w:type="paragraph" w:styleId="Rientrocorpodeltesto">
    <w:name w:val="Body Text Indent"/>
    <w:basedOn w:val="Normale"/>
    <w:pPr>
      <w:ind w:left="851" w:hanging="851"/>
    </w:pPr>
    <w:rPr>
      <w:rFonts w:ascii="Times New Roman" w:eastAsia="Times New Roman" w:hAnsi="Times New Roman"/>
      <w:b/>
      <w:bCs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C94111"/>
    <w:pPr>
      <w:ind w:left="720"/>
      <w:contextualSpacing/>
    </w:pPr>
  </w:style>
  <w:style w:type="paragraph" w:customStyle="1" w:styleId="Notetesto2">
    <w:name w:val="Note testo 2"/>
    <w:basedOn w:val="Normale"/>
    <w:rsid w:val="00C94111"/>
    <w:pPr>
      <w:suppressAutoHyphens/>
      <w:spacing w:after="0" w:line="100" w:lineRule="atLeast"/>
      <w:ind w:left="284"/>
      <w:textAlignment w:val="baseline"/>
    </w:pPr>
    <w:rPr>
      <w:rFonts w:ascii="Times New Roman" w:eastAsia="Times New Roman" w:hAnsi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Documents\A%20-%20Directory%20principale\Toscana%20Formazione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nuova.dotx</Template>
  <TotalTime>1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Cerini</dc:creator>
  <cp:lastModifiedBy>Alessio Marrucelli</cp:lastModifiedBy>
  <cp:revision>2</cp:revision>
  <cp:lastPrinted>2014-05-22T09:46:00Z</cp:lastPrinted>
  <dcterms:created xsi:type="dcterms:W3CDTF">2018-10-08T13:23:00Z</dcterms:created>
  <dcterms:modified xsi:type="dcterms:W3CDTF">2018-10-08T13:23:00Z</dcterms:modified>
</cp:coreProperties>
</file>